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133345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3345">
        <w:rPr>
          <w:rFonts w:ascii="Times New Roman" w:hAnsi="Times New Roman"/>
          <w:sz w:val="28"/>
          <w:szCs w:val="28"/>
        </w:rPr>
        <w:t xml:space="preserve">Статистика по </w:t>
      </w:r>
      <w:r w:rsidR="00133345" w:rsidRPr="00133345">
        <w:rPr>
          <w:rFonts w:ascii="Times New Roman" w:hAnsi="Times New Roman"/>
          <w:sz w:val="28"/>
          <w:szCs w:val="28"/>
        </w:rPr>
        <w:t xml:space="preserve">обращениям </w:t>
      </w:r>
      <w:r w:rsidR="00133345" w:rsidRPr="00133345">
        <w:rPr>
          <w:rFonts w:ascii="Times New Roman" w:hAnsi="Times New Roman"/>
          <w:color w:val="000000"/>
          <w:sz w:val="28"/>
          <w:szCs w:val="28"/>
          <w:lang w:eastAsia="ru-RU"/>
        </w:rPr>
        <w:t>(жалоба</w:t>
      </w:r>
      <w:r w:rsidR="005379B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33345" w:rsidRPr="00133345">
        <w:rPr>
          <w:rFonts w:ascii="Times New Roman" w:hAnsi="Times New Roman"/>
          <w:color w:val="000000"/>
          <w:sz w:val="28"/>
          <w:szCs w:val="28"/>
          <w:lang w:eastAsia="ru-RU"/>
        </w:rPr>
        <w:t>‚ заявлени</w:t>
      </w:r>
      <w:r w:rsidR="005379BC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133345" w:rsidRPr="00133345">
        <w:rPr>
          <w:rFonts w:ascii="Times New Roman" w:hAnsi="Times New Roman"/>
          <w:color w:val="000000"/>
          <w:sz w:val="28"/>
          <w:szCs w:val="28"/>
          <w:lang w:eastAsia="ru-RU"/>
        </w:rPr>
        <w:t>‚ предложени</w:t>
      </w:r>
      <w:r w:rsidR="005379BC">
        <w:rPr>
          <w:rFonts w:ascii="Times New Roman" w:hAnsi="Times New Roman"/>
          <w:color w:val="000000"/>
          <w:sz w:val="28"/>
          <w:szCs w:val="28"/>
          <w:lang w:eastAsia="ru-RU"/>
        </w:rPr>
        <w:t>ям</w:t>
      </w:r>
      <w:r w:rsidR="00133345" w:rsidRPr="00133345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133345" w:rsidRPr="001333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3345">
        <w:rPr>
          <w:rFonts w:ascii="Times New Roman" w:hAnsi="Times New Roman"/>
          <w:sz w:val="28"/>
          <w:szCs w:val="28"/>
        </w:rPr>
        <w:t xml:space="preserve">граждан, </w:t>
      </w:r>
    </w:p>
    <w:p w:rsidR="00887EF9" w:rsidRPr="00133345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3345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133345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 w:rsidRPr="00133345">
        <w:rPr>
          <w:rFonts w:ascii="Times New Roman" w:hAnsi="Times New Roman"/>
          <w:sz w:val="28"/>
          <w:szCs w:val="28"/>
        </w:rPr>
        <w:t>У</w:t>
      </w:r>
      <w:r w:rsidRPr="00133345">
        <w:rPr>
          <w:rFonts w:ascii="Times New Roman" w:hAnsi="Times New Roman"/>
          <w:sz w:val="28"/>
          <w:szCs w:val="28"/>
        </w:rPr>
        <w:t>ФНС России</w:t>
      </w:r>
      <w:r w:rsidR="00133345" w:rsidRPr="00133345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Pr="001333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133345">
        <w:rPr>
          <w:rFonts w:ascii="Times New Roman" w:hAnsi="Times New Roman"/>
          <w:sz w:val="28"/>
          <w:szCs w:val="28"/>
        </w:rPr>
        <w:t xml:space="preserve">за период </w:t>
      </w:r>
      <w:r w:rsidR="00133345" w:rsidRPr="00133345">
        <w:rPr>
          <w:rFonts w:ascii="Times New Roman" w:hAnsi="Times New Roman"/>
          <w:noProof/>
          <w:color w:val="000000"/>
          <w:sz w:val="28"/>
          <w:szCs w:val="28"/>
        </w:rPr>
        <w:t>01.07.2019</w:t>
      </w:r>
      <w:r w:rsidR="00480AE6" w:rsidRPr="00133345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133345" w:rsidRPr="00133345">
        <w:rPr>
          <w:rFonts w:ascii="Times New Roman" w:hAnsi="Times New Roman"/>
          <w:noProof/>
          <w:color w:val="000000"/>
          <w:sz w:val="28"/>
          <w:szCs w:val="28"/>
        </w:rPr>
        <w:t>30.09.2019</w:t>
      </w:r>
      <w:r w:rsidR="00480AE6" w:rsidRPr="00133345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133345" w:rsidRPr="00133345" w:rsidRDefault="001333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1559"/>
        <w:gridCol w:w="567"/>
        <w:gridCol w:w="709"/>
        <w:gridCol w:w="709"/>
        <w:gridCol w:w="708"/>
        <w:gridCol w:w="851"/>
        <w:gridCol w:w="1276"/>
        <w:gridCol w:w="850"/>
        <w:gridCol w:w="1276"/>
        <w:gridCol w:w="992"/>
        <w:gridCol w:w="1701"/>
        <w:gridCol w:w="1276"/>
        <w:gridCol w:w="709"/>
      </w:tblGrid>
      <w:tr w:rsidR="007243EF" w:rsidRPr="00C0540F" w:rsidTr="00133345">
        <w:trPr>
          <w:trHeight w:val="3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37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133345">
        <w:trPr>
          <w:trHeight w:val="39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5379BC">
        <w:trPr>
          <w:cantSplit/>
          <w:trHeight w:val="38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11 Республика Коми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Вятские Поляны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(5,06%)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422808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(0,63%)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(3,80%)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(1,27%)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(5,70%)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(2,53%)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(10,76%)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(13,29%)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(7,59%)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1D263E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(4,43%)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(2,53%)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BB0760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(3,16%)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 (39,24%)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(33,33%)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Котельнич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область\г. Луза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Нолинск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Уржум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Куменский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(66,67%)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Лебяжский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Мурашинский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Немский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Омутнинский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Орловский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Тужинский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73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Юрьянский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6A497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13334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3345" w:rsidTr="005379BC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Pr="00887EF9" w:rsidRDefault="0013334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45" w:rsidRDefault="0013334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133345">
      <w:headerReference w:type="default" r:id="rId8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3A" w:rsidRDefault="0019373A" w:rsidP="00133345">
      <w:pPr>
        <w:spacing w:after="0" w:line="240" w:lineRule="auto"/>
      </w:pPr>
      <w:r>
        <w:separator/>
      </w:r>
    </w:p>
  </w:endnote>
  <w:endnote w:type="continuationSeparator" w:id="0">
    <w:p w:rsidR="0019373A" w:rsidRDefault="0019373A" w:rsidP="0013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3A" w:rsidRDefault="0019373A" w:rsidP="00133345">
      <w:pPr>
        <w:spacing w:after="0" w:line="240" w:lineRule="auto"/>
      </w:pPr>
      <w:r>
        <w:separator/>
      </w:r>
    </w:p>
  </w:footnote>
  <w:footnote w:type="continuationSeparator" w:id="0">
    <w:p w:rsidR="0019373A" w:rsidRDefault="0019373A" w:rsidP="0013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345" w:rsidRDefault="001333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4973">
      <w:rPr>
        <w:noProof/>
      </w:rPr>
      <w:t>2</w:t>
    </w:r>
    <w:r>
      <w:fldChar w:fldCharType="end"/>
    </w:r>
  </w:p>
  <w:p w:rsidR="00133345" w:rsidRDefault="00133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45"/>
    <w:rsid w:val="00110014"/>
    <w:rsid w:val="00133345"/>
    <w:rsid w:val="0019373A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379BC"/>
    <w:rsid w:val="00557B7E"/>
    <w:rsid w:val="006166F0"/>
    <w:rsid w:val="006757D8"/>
    <w:rsid w:val="006A4973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3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3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34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33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33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333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33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24D7-7507-4259-BD72-0C6E1146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Игоревна</dc:creator>
  <cp:lastModifiedBy>Князева Наталья Игоревна</cp:lastModifiedBy>
  <cp:revision>3</cp:revision>
  <cp:lastPrinted>2015-07-29T16:06:00Z</cp:lastPrinted>
  <dcterms:created xsi:type="dcterms:W3CDTF">2019-10-31T12:56:00Z</dcterms:created>
  <dcterms:modified xsi:type="dcterms:W3CDTF">2019-10-31T13:01:00Z</dcterms:modified>
</cp:coreProperties>
</file>